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DF34D5" w:rsidRDefault="001E615D" w:rsidP="001E615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-175260</wp:posOffset>
                </wp:positionV>
                <wp:extent cx="2505710" cy="1104900"/>
                <wp:effectExtent l="0" t="0" r="2794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5D" w:rsidRDefault="001E615D" w:rsidP="001E61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E615D" w:rsidRDefault="001E615D" w:rsidP="001E61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E615D" w:rsidRPr="00EA4F45" w:rsidRDefault="001E615D" w:rsidP="001E61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9pt;margin-top:-13.8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">
                <v:textbox>
                  <w:txbxContent>
                    <w:p w:rsidR="001E615D" w:rsidRDefault="001E615D" w:rsidP="001E61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E615D" w:rsidRDefault="001E615D" w:rsidP="001E61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E615D" w:rsidRPr="00EA4F45" w:rsidRDefault="001E615D" w:rsidP="001E61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6C6DB4" w:rsidRDefault="001E615D" w:rsidP="00DC66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7F3BE9">
        <w:rPr>
          <w:rFonts w:ascii="Arial" w:hAnsi="Arial" w:cs="Arial"/>
          <w:b/>
          <w:sz w:val="32"/>
          <w:szCs w:val="32"/>
        </w:rPr>
        <w:t>ögliche</w:t>
      </w:r>
      <w:r w:rsidR="006C6DB4">
        <w:rPr>
          <w:rFonts w:ascii="Arial" w:hAnsi="Arial" w:cs="Arial"/>
          <w:b/>
          <w:sz w:val="32"/>
          <w:szCs w:val="32"/>
        </w:rPr>
        <w:t xml:space="preserve"> Struktur</w:t>
      </w:r>
    </w:p>
    <w:p w:rsidR="005752D8" w:rsidRPr="001E615D" w:rsidRDefault="007F3BE9" w:rsidP="005752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eines </w:t>
      </w:r>
      <w:r w:rsidR="003D7EAB">
        <w:rPr>
          <w:rFonts w:ascii="Arial" w:hAnsi="Arial" w:cs="Arial"/>
          <w:b/>
          <w:sz w:val="32"/>
          <w:szCs w:val="32"/>
        </w:rPr>
        <w:t>Personaldossier</w:t>
      </w:r>
      <w:r w:rsidR="00025A7C"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</w:p>
    <w:p w:rsidR="00C26E33" w:rsidRDefault="00C26E33" w:rsidP="005752D8">
      <w:pPr>
        <w:rPr>
          <w:rFonts w:ascii="Arial" w:hAnsi="Arial" w:cs="Arial"/>
          <w:sz w:val="20"/>
          <w:szCs w:val="20"/>
        </w:rPr>
      </w:pPr>
    </w:p>
    <w:p w:rsidR="001E615D" w:rsidRPr="00DF34D5" w:rsidRDefault="001E615D" w:rsidP="005752D8">
      <w:pPr>
        <w:rPr>
          <w:rFonts w:ascii="Arial" w:hAnsi="Arial" w:cs="Arial"/>
          <w:sz w:val="20"/>
          <w:szCs w:val="20"/>
        </w:rPr>
      </w:pPr>
    </w:p>
    <w:p w:rsidR="00823F5F" w:rsidRPr="003C5B8D" w:rsidRDefault="00E74DC9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C5B8D">
        <w:rPr>
          <w:rFonts w:ascii="Arial" w:hAnsi="Arial" w:cs="Arial"/>
          <w:b/>
          <w:sz w:val="22"/>
          <w:szCs w:val="22"/>
        </w:rPr>
        <w:t>Personalien</w:t>
      </w:r>
      <w:r w:rsidRPr="003C5B8D">
        <w:rPr>
          <w:rFonts w:ascii="Arial" w:hAnsi="Arial" w:cs="Arial"/>
          <w:b/>
          <w:sz w:val="22"/>
          <w:szCs w:val="22"/>
        </w:rPr>
        <w:br/>
      </w:r>
      <w:r w:rsidR="004A4ECA">
        <w:rPr>
          <w:rFonts w:ascii="Arial" w:hAnsi="Arial" w:cs="Arial"/>
          <w:sz w:val="20"/>
          <w:szCs w:val="20"/>
        </w:rPr>
        <w:t>Personals</w:t>
      </w:r>
      <w:r w:rsidRPr="003C5B8D">
        <w:rPr>
          <w:rFonts w:ascii="Arial" w:hAnsi="Arial" w:cs="Arial"/>
          <w:sz w:val="20"/>
          <w:szCs w:val="20"/>
        </w:rPr>
        <w:t>tammblatt</w:t>
      </w:r>
      <w:r w:rsidR="003C5B8D" w:rsidRPr="003C5B8D">
        <w:rPr>
          <w:rFonts w:ascii="Arial" w:hAnsi="Arial" w:cs="Arial"/>
          <w:sz w:val="20"/>
          <w:szCs w:val="20"/>
        </w:rPr>
        <w:t xml:space="preserve">, Bewerbungsunterlagen </w:t>
      </w:r>
      <w:r w:rsidRPr="003C5B8D">
        <w:rPr>
          <w:rFonts w:ascii="Arial" w:hAnsi="Arial" w:cs="Arial"/>
          <w:sz w:val="20"/>
          <w:szCs w:val="20"/>
        </w:rPr>
        <w:t>etc.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E74DC9" w:rsidRPr="003C5B8D" w:rsidRDefault="00E74DC9" w:rsidP="00E74DC9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Verträge</w:t>
      </w:r>
      <w:r w:rsidRPr="003C5B8D">
        <w:rPr>
          <w:rFonts w:ascii="Arial" w:hAnsi="Arial" w:cs="Arial"/>
          <w:b/>
          <w:sz w:val="22"/>
          <w:szCs w:val="22"/>
        </w:rPr>
        <w:br/>
      </w:r>
      <w:r w:rsidRPr="003C5B8D">
        <w:rPr>
          <w:rFonts w:ascii="Arial" w:hAnsi="Arial" w:cs="Arial"/>
          <w:sz w:val="20"/>
          <w:szCs w:val="20"/>
        </w:rPr>
        <w:t>Arbeitsvertrag etc.</w:t>
      </w:r>
    </w:p>
    <w:p w:rsidR="00E74DC9" w:rsidRPr="003C5B8D" w:rsidRDefault="00E74DC9" w:rsidP="00E74DC9">
      <w:pPr>
        <w:rPr>
          <w:rFonts w:ascii="Arial" w:hAnsi="Arial" w:cs="Arial"/>
          <w:sz w:val="20"/>
          <w:szCs w:val="20"/>
        </w:rPr>
      </w:pPr>
    </w:p>
    <w:p w:rsidR="00E74DC9" w:rsidRPr="003C5B8D" w:rsidRDefault="00E74DC9" w:rsidP="00E74DC9">
      <w:pPr>
        <w:rPr>
          <w:rFonts w:ascii="Arial" w:hAnsi="Arial" w:cs="Arial"/>
          <w:b/>
          <w:sz w:val="20"/>
          <w:szCs w:val="20"/>
        </w:rPr>
      </w:pPr>
    </w:p>
    <w:p w:rsidR="003C5B8D" w:rsidRPr="003C5B8D" w:rsidRDefault="003C5B8D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3C5B8D">
        <w:rPr>
          <w:rFonts w:ascii="Arial" w:hAnsi="Arial" w:cs="Arial"/>
          <w:b/>
          <w:sz w:val="22"/>
          <w:szCs w:val="22"/>
        </w:rPr>
        <w:t>Entwicklung</w:t>
      </w:r>
      <w:r w:rsidRPr="003C5B8D">
        <w:rPr>
          <w:rFonts w:ascii="Arial" w:hAnsi="Arial" w:cs="Arial"/>
          <w:b/>
          <w:sz w:val="22"/>
          <w:szCs w:val="22"/>
        </w:rPr>
        <w:br/>
      </w:r>
      <w:r w:rsidRPr="003C5B8D">
        <w:rPr>
          <w:rFonts w:ascii="Arial" w:hAnsi="Arial" w:cs="Arial"/>
          <w:sz w:val="20"/>
          <w:szCs w:val="20"/>
        </w:rPr>
        <w:t>Entwicklungsprozesse (z. B. in der Probezeit etc.), Qualifikationen, Weiterbildungen, Beförderungen etc.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C5B8D">
        <w:rPr>
          <w:rFonts w:ascii="Arial" w:hAnsi="Arial" w:cs="Arial"/>
          <w:b/>
          <w:sz w:val="22"/>
          <w:szCs w:val="22"/>
        </w:rPr>
        <w:t>Finan</w:t>
      </w:r>
      <w:r>
        <w:rPr>
          <w:rFonts w:ascii="Arial" w:hAnsi="Arial" w:cs="Arial"/>
          <w:b/>
          <w:sz w:val="22"/>
          <w:szCs w:val="22"/>
        </w:rPr>
        <w:t>zielles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Lohnentwicklung, Lohnpfändungen etc.</w:t>
      </w: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3C5B8D" w:rsidRDefault="003C5B8D" w:rsidP="003C5B8D">
      <w:pPr>
        <w:rPr>
          <w:rFonts w:ascii="Arial" w:hAnsi="Arial" w:cs="Arial"/>
          <w:sz w:val="20"/>
          <w:szCs w:val="20"/>
        </w:rPr>
      </w:pPr>
    </w:p>
    <w:p w:rsidR="003C5B8D" w:rsidRPr="00974E1A" w:rsidRDefault="00974E1A" w:rsidP="003C5B8D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Versicherungen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AHV, BVG, UVG</w:t>
      </w:r>
      <w:r w:rsidR="00C83922">
        <w:rPr>
          <w:rFonts w:ascii="Arial" w:hAnsi="Arial" w:cs="Arial"/>
          <w:sz w:val="20"/>
          <w:szCs w:val="20"/>
        </w:rPr>
        <w:t>, FAK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974E1A" w:rsidRPr="00974E1A" w:rsidRDefault="00974E1A" w:rsidP="00974E1A">
      <w:pPr>
        <w:rPr>
          <w:rFonts w:ascii="Arial" w:hAnsi="Arial" w:cs="Arial"/>
          <w:sz w:val="20"/>
          <w:szCs w:val="20"/>
        </w:rPr>
      </w:pPr>
    </w:p>
    <w:p w:rsidR="00974E1A" w:rsidRPr="004C61CB" w:rsidRDefault="00974E1A" w:rsidP="00974E1A">
      <w:pPr>
        <w:rPr>
          <w:rFonts w:ascii="Arial" w:hAnsi="Arial" w:cs="Arial"/>
          <w:b/>
          <w:sz w:val="20"/>
          <w:szCs w:val="20"/>
        </w:rPr>
      </w:pPr>
    </w:p>
    <w:p w:rsidR="004C61CB" w:rsidRDefault="004C61CB" w:rsidP="004C61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4C61CB">
        <w:rPr>
          <w:rFonts w:ascii="Arial" w:hAnsi="Arial" w:cs="Arial"/>
          <w:b/>
          <w:sz w:val="22"/>
          <w:szCs w:val="22"/>
        </w:rPr>
        <w:t>Absenzen</w:t>
      </w:r>
      <w:r w:rsidRPr="004C61CB">
        <w:rPr>
          <w:rFonts w:ascii="Arial" w:hAnsi="Arial" w:cs="Arial"/>
          <w:b/>
          <w:sz w:val="22"/>
          <w:szCs w:val="22"/>
        </w:rPr>
        <w:br/>
      </w:r>
      <w:r w:rsidRPr="004C61CB">
        <w:rPr>
          <w:rFonts w:ascii="Arial" w:hAnsi="Arial" w:cs="Arial"/>
          <w:sz w:val="20"/>
          <w:szCs w:val="20"/>
        </w:rPr>
        <w:t>Fehlzeiten, Mehrzeiten etc.</w:t>
      </w:r>
    </w:p>
    <w:p w:rsidR="004C61CB" w:rsidRDefault="004C61CB" w:rsidP="004C61CB">
      <w:pPr>
        <w:rPr>
          <w:rFonts w:ascii="Arial" w:hAnsi="Arial" w:cs="Arial"/>
          <w:sz w:val="20"/>
          <w:szCs w:val="20"/>
        </w:rPr>
      </w:pPr>
    </w:p>
    <w:p w:rsidR="004C61CB" w:rsidRPr="004C61CB" w:rsidRDefault="004C61CB" w:rsidP="004C61CB">
      <w:pPr>
        <w:rPr>
          <w:rFonts w:ascii="Arial" w:hAnsi="Arial" w:cs="Arial"/>
          <w:sz w:val="20"/>
          <w:szCs w:val="20"/>
        </w:rPr>
      </w:pPr>
    </w:p>
    <w:p w:rsidR="004C61CB" w:rsidRDefault="004C61CB" w:rsidP="004C61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Diverses</w:t>
      </w:r>
      <w:r w:rsidR="00567CCE">
        <w:rPr>
          <w:rFonts w:ascii="Arial" w:hAnsi="Arial" w:cs="Arial"/>
          <w:b/>
          <w:sz w:val="22"/>
          <w:szCs w:val="22"/>
        </w:rPr>
        <w:br/>
      </w:r>
      <w:r w:rsidR="00567CCE" w:rsidRPr="00567CCE">
        <w:rPr>
          <w:rFonts w:ascii="Arial" w:hAnsi="Arial" w:cs="Arial"/>
          <w:sz w:val="20"/>
          <w:szCs w:val="20"/>
        </w:rPr>
        <w:t>Gesuche für unbezahlten Urlaub, Ausbildungszuschüsse</w:t>
      </w:r>
      <w:r w:rsidR="00024822">
        <w:rPr>
          <w:rFonts w:ascii="Arial" w:hAnsi="Arial" w:cs="Arial"/>
          <w:sz w:val="20"/>
          <w:szCs w:val="20"/>
        </w:rPr>
        <w:t>, Verweise, Disziplinarmassnehmen</w:t>
      </w:r>
      <w:r w:rsidR="00567CCE" w:rsidRPr="00567CCE">
        <w:rPr>
          <w:rFonts w:ascii="Arial" w:hAnsi="Arial" w:cs="Arial"/>
          <w:sz w:val="20"/>
          <w:szCs w:val="20"/>
        </w:rPr>
        <w:t xml:space="preserve"> etc.</w:t>
      </w:r>
    </w:p>
    <w:p w:rsidR="00567CCE" w:rsidRPr="00567CCE" w:rsidRDefault="00567CCE" w:rsidP="00567CCE">
      <w:pPr>
        <w:rPr>
          <w:rFonts w:ascii="Arial" w:hAnsi="Arial" w:cs="Arial"/>
          <w:sz w:val="20"/>
          <w:szCs w:val="20"/>
        </w:rPr>
      </w:pPr>
    </w:p>
    <w:p w:rsidR="00567CCE" w:rsidRPr="00567CCE" w:rsidRDefault="00567CCE" w:rsidP="00567CCE">
      <w:pPr>
        <w:rPr>
          <w:rFonts w:ascii="Arial" w:hAnsi="Arial" w:cs="Arial"/>
          <w:sz w:val="20"/>
          <w:szCs w:val="20"/>
        </w:rPr>
      </w:pPr>
    </w:p>
    <w:p w:rsidR="003C5B8D" w:rsidRPr="00567CCE" w:rsidRDefault="003C5B8D" w:rsidP="005752D8">
      <w:pPr>
        <w:rPr>
          <w:rFonts w:ascii="Arial" w:hAnsi="Arial" w:cs="Arial"/>
          <w:sz w:val="20"/>
          <w:szCs w:val="20"/>
        </w:rPr>
      </w:pPr>
    </w:p>
    <w:p w:rsidR="003C5B8D" w:rsidRPr="00567CCE" w:rsidRDefault="003C5B8D" w:rsidP="005752D8">
      <w:pPr>
        <w:rPr>
          <w:rFonts w:ascii="Arial" w:hAnsi="Arial" w:cs="Arial"/>
          <w:sz w:val="20"/>
          <w:szCs w:val="20"/>
        </w:rPr>
      </w:pPr>
    </w:p>
    <w:p w:rsidR="003C5B8D" w:rsidRPr="00567CCE" w:rsidRDefault="003C5B8D" w:rsidP="005752D8">
      <w:pPr>
        <w:rPr>
          <w:rFonts w:ascii="Arial" w:hAnsi="Arial" w:cs="Arial"/>
          <w:sz w:val="20"/>
          <w:szCs w:val="20"/>
        </w:rPr>
      </w:pPr>
    </w:p>
    <w:p w:rsidR="00671B34" w:rsidRPr="00567CCE" w:rsidRDefault="00671B34" w:rsidP="005752D8">
      <w:pPr>
        <w:rPr>
          <w:rFonts w:ascii="Arial" w:hAnsi="Arial" w:cs="Arial"/>
          <w:sz w:val="20"/>
          <w:szCs w:val="20"/>
        </w:rPr>
      </w:pPr>
    </w:p>
    <w:p w:rsidR="00567CCE" w:rsidRPr="00567CCE" w:rsidRDefault="00567CCE" w:rsidP="005752D8">
      <w:pPr>
        <w:rPr>
          <w:rFonts w:ascii="Arial" w:hAnsi="Arial" w:cs="Arial"/>
          <w:sz w:val="20"/>
          <w:szCs w:val="20"/>
        </w:rPr>
      </w:pPr>
    </w:p>
    <w:sectPr w:rsidR="00567CCE" w:rsidRPr="00567CCE" w:rsidSect="00723B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AE" w:rsidRDefault="00617EAE">
      <w:r>
        <w:separator/>
      </w:r>
    </w:p>
  </w:endnote>
  <w:endnote w:type="continuationSeparator" w:id="0">
    <w:p w:rsidR="00617EAE" w:rsidRDefault="006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D" w:rsidRPr="00191EB5" w:rsidRDefault="003C5B8D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Mitarbeiter-Eintritt</w:t>
    </w:r>
    <w:r w:rsidRPr="00191EB5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ab/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D" w:rsidRPr="00191EB5" w:rsidRDefault="004C61CB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mögliche Struktur eines Personaldossiers</w:t>
    </w:r>
    <w:r w:rsidR="003C5B8D" w:rsidRPr="00191EB5">
      <w:rPr>
        <w:rFonts w:ascii="Arial" w:hAnsi="Arial" w:cs="Arial"/>
        <w:sz w:val="16"/>
        <w:szCs w:val="16"/>
      </w:rPr>
      <w:tab/>
    </w:r>
    <w:r w:rsidR="003C5B8D" w:rsidRPr="00191EB5">
      <w:rPr>
        <w:rFonts w:ascii="Arial" w:hAnsi="Arial" w:cs="Arial"/>
        <w:sz w:val="16"/>
        <w:szCs w:val="16"/>
      </w:rPr>
      <w:tab/>
      <w:t xml:space="preserve">Seite </w:t>
    </w:r>
    <w:r w:rsidR="003C5B8D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3C5B8D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C5B8D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025A7C">
      <w:rPr>
        <w:rStyle w:val="Seitenzahl"/>
        <w:rFonts w:ascii="Arial" w:hAnsi="Arial" w:cs="Arial"/>
        <w:noProof/>
        <w:sz w:val="16"/>
        <w:szCs w:val="16"/>
      </w:rPr>
      <w:t>1</w:t>
    </w:r>
    <w:r w:rsidR="003C5B8D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AE" w:rsidRDefault="00617EAE">
      <w:r>
        <w:separator/>
      </w:r>
    </w:p>
  </w:footnote>
  <w:footnote w:type="continuationSeparator" w:id="0">
    <w:p w:rsidR="00617EAE" w:rsidRDefault="0061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D" w:rsidRDefault="003C5B8D">
    <w:pPr>
      <w:pStyle w:val="Kopfzeile"/>
      <w:jc w:val="right"/>
    </w:pPr>
  </w:p>
  <w:p w:rsidR="003C5B8D" w:rsidRPr="00110020" w:rsidRDefault="003C5B8D" w:rsidP="0011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8D" w:rsidRPr="001E615D" w:rsidRDefault="001E615D" w:rsidP="001E615D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-182880</wp:posOffset>
          </wp:positionV>
          <wp:extent cx="1743075" cy="885825"/>
          <wp:effectExtent l="0" t="0" r="9525" b="9525"/>
          <wp:wrapSquare wrapText="bothSides"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2141F8A"/>
    <w:lvl w:ilvl="0" w:tplc="69E62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5C5B"/>
    <w:rsid w:val="00012F05"/>
    <w:rsid w:val="000144CC"/>
    <w:rsid w:val="000144D8"/>
    <w:rsid w:val="00016AE5"/>
    <w:rsid w:val="00017DCF"/>
    <w:rsid w:val="00022A56"/>
    <w:rsid w:val="0002471C"/>
    <w:rsid w:val="00024822"/>
    <w:rsid w:val="00025475"/>
    <w:rsid w:val="00025A7C"/>
    <w:rsid w:val="00025D07"/>
    <w:rsid w:val="00027011"/>
    <w:rsid w:val="0003078F"/>
    <w:rsid w:val="0003242C"/>
    <w:rsid w:val="000423A4"/>
    <w:rsid w:val="00043E65"/>
    <w:rsid w:val="00044E10"/>
    <w:rsid w:val="000454F5"/>
    <w:rsid w:val="00054F24"/>
    <w:rsid w:val="00056A10"/>
    <w:rsid w:val="00060122"/>
    <w:rsid w:val="00066FDB"/>
    <w:rsid w:val="00082A40"/>
    <w:rsid w:val="00084657"/>
    <w:rsid w:val="00085F41"/>
    <w:rsid w:val="00086F8C"/>
    <w:rsid w:val="00087B48"/>
    <w:rsid w:val="0009633D"/>
    <w:rsid w:val="000968E7"/>
    <w:rsid w:val="000A294A"/>
    <w:rsid w:val="000B66ED"/>
    <w:rsid w:val="000C09AF"/>
    <w:rsid w:val="000C118D"/>
    <w:rsid w:val="000C1AC0"/>
    <w:rsid w:val="000C1C69"/>
    <w:rsid w:val="000C236B"/>
    <w:rsid w:val="000C2766"/>
    <w:rsid w:val="000C6D22"/>
    <w:rsid w:val="000C70CC"/>
    <w:rsid w:val="000C74D2"/>
    <w:rsid w:val="000D17C0"/>
    <w:rsid w:val="000E00BF"/>
    <w:rsid w:val="000E36DB"/>
    <w:rsid w:val="00110020"/>
    <w:rsid w:val="001104E6"/>
    <w:rsid w:val="00125B6F"/>
    <w:rsid w:val="00125C34"/>
    <w:rsid w:val="00132865"/>
    <w:rsid w:val="00146EB2"/>
    <w:rsid w:val="001530F3"/>
    <w:rsid w:val="001555D1"/>
    <w:rsid w:val="00162269"/>
    <w:rsid w:val="00163045"/>
    <w:rsid w:val="001774F3"/>
    <w:rsid w:val="001803A6"/>
    <w:rsid w:val="001839A1"/>
    <w:rsid w:val="0019047E"/>
    <w:rsid w:val="00191EB5"/>
    <w:rsid w:val="001952AC"/>
    <w:rsid w:val="00197271"/>
    <w:rsid w:val="001A2194"/>
    <w:rsid w:val="001A4211"/>
    <w:rsid w:val="001A6B51"/>
    <w:rsid w:val="001B10C6"/>
    <w:rsid w:val="001C358C"/>
    <w:rsid w:val="001C4143"/>
    <w:rsid w:val="001D32C5"/>
    <w:rsid w:val="001D5978"/>
    <w:rsid w:val="001D5CB3"/>
    <w:rsid w:val="001E1740"/>
    <w:rsid w:val="001E615D"/>
    <w:rsid w:val="001F3E37"/>
    <w:rsid w:val="001F40C0"/>
    <w:rsid w:val="00203619"/>
    <w:rsid w:val="00205B09"/>
    <w:rsid w:val="00206B25"/>
    <w:rsid w:val="002109B2"/>
    <w:rsid w:val="00210A2A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3E2A"/>
    <w:rsid w:val="0025750F"/>
    <w:rsid w:val="002618DF"/>
    <w:rsid w:val="00263F5D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26A6"/>
    <w:rsid w:val="002E0E23"/>
    <w:rsid w:val="002E609C"/>
    <w:rsid w:val="002E6CD1"/>
    <w:rsid w:val="002E7D07"/>
    <w:rsid w:val="002F258B"/>
    <w:rsid w:val="002F5190"/>
    <w:rsid w:val="0030153C"/>
    <w:rsid w:val="0030212C"/>
    <w:rsid w:val="00302CA2"/>
    <w:rsid w:val="00325FC3"/>
    <w:rsid w:val="003261F6"/>
    <w:rsid w:val="003268AF"/>
    <w:rsid w:val="003310F9"/>
    <w:rsid w:val="003323BE"/>
    <w:rsid w:val="00336873"/>
    <w:rsid w:val="00344828"/>
    <w:rsid w:val="00344DE5"/>
    <w:rsid w:val="00351803"/>
    <w:rsid w:val="00354AD2"/>
    <w:rsid w:val="00355D08"/>
    <w:rsid w:val="00365509"/>
    <w:rsid w:val="003706B3"/>
    <w:rsid w:val="00370C23"/>
    <w:rsid w:val="00385A41"/>
    <w:rsid w:val="00392E3A"/>
    <w:rsid w:val="003975A9"/>
    <w:rsid w:val="003979A4"/>
    <w:rsid w:val="003A15CE"/>
    <w:rsid w:val="003B675F"/>
    <w:rsid w:val="003C00EC"/>
    <w:rsid w:val="003C07C5"/>
    <w:rsid w:val="003C5B8D"/>
    <w:rsid w:val="003C6CBB"/>
    <w:rsid w:val="003C74D0"/>
    <w:rsid w:val="003C7EFC"/>
    <w:rsid w:val="003D1BEC"/>
    <w:rsid w:val="003D7EAB"/>
    <w:rsid w:val="003E5AAB"/>
    <w:rsid w:val="003F2172"/>
    <w:rsid w:val="003F4E52"/>
    <w:rsid w:val="003F532E"/>
    <w:rsid w:val="00400CE0"/>
    <w:rsid w:val="00401917"/>
    <w:rsid w:val="004138C1"/>
    <w:rsid w:val="0041431E"/>
    <w:rsid w:val="004143A3"/>
    <w:rsid w:val="00415EAB"/>
    <w:rsid w:val="00417249"/>
    <w:rsid w:val="004266C4"/>
    <w:rsid w:val="00435498"/>
    <w:rsid w:val="004373A5"/>
    <w:rsid w:val="004409E0"/>
    <w:rsid w:val="00443F24"/>
    <w:rsid w:val="00444182"/>
    <w:rsid w:val="004441B9"/>
    <w:rsid w:val="004478DF"/>
    <w:rsid w:val="0045344F"/>
    <w:rsid w:val="0045420B"/>
    <w:rsid w:val="0046298A"/>
    <w:rsid w:val="004742FB"/>
    <w:rsid w:val="004743F9"/>
    <w:rsid w:val="0048601E"/>
    <w:rsid w:val="004879A4"/>
    <w:rsid w:val="004947EB"/>
    <w:rsid w:val="00497FD0"/>
    <w:rsid w:val="004A2801"/>
    <w:rsid w:val="004A2DE4"/>
    <w:rsid w:val="004A4ECA"/>
    <w:rsid w:val="004B60E9"/>
    <w:rsid w:val="004B7C07"/>
    <w:rsid w:val="004C04B3"/>
    <w:rsid w:val="004C0B89"/>
    <w:rsid w:val="004C2F20"/>
    <w:rsid w:val="004C61CB"/>
    <w:rsid w:val="004D0E14"/>
    <w:rsid w:val="00504E79"/>
    <w:rsid w:val="005157D2"/>
    <w:rsid w:val="00524EFE"/>
    <w:rsid w:val="00536A29"/>
    <w:rsid w:val="00536F82"/>
    <w:rsid w:val="0054407F"/>
    <w:rsid w:val="005441E9"/>
    <w:rsid w:val="005451C7"/>
    <w:rsid w:val="00554E37"/>
    <w:rsid w:val="00554E44"/>
    <w:rsid w:val="005648AA"/>
    <w:rsid w:val="00567CCE"/>
    <w:rsid w:val="00567E1D"/>
    <w:rsid w:val="00572E75"/>
    <w:rsid w:val="005752D8"/>
    <w:rsid w:val="005844E2"/>
    <w:rsid w:val="00592CCE"/>
    <w:rsid w:val="00594B02"/>
    <w:rsid w:val="005A2594"/>
    <w:rsid w:val="005A4E02"/>
    <w:rsid w:val="005B1CB7"/>
    <w:rsid w:val="005C59F1"/>
    <w:rsid w:val="005D163B"/>
    <w:rsid w:val="005D56ED"/>
    <w:rsid w:val="005D7810"/>
    <w:rsid w:val="005E16D2"/>
    <w:rsid w:val="005E179B"/>
    <w:rsid w:val="005F142D"/>
    <w:rsid w:val="005F2600"/>
    <w:rsid w:val="006001FC"/>
    <w:rsid w:val="00601808"/>
    <w:rsid w:val="00601B96"/>
    <w:rsid w:val="00604006"/>
    <w:rsid w:val="0060422E"/>
    <w:rsid w:val="00604EA9"/>
    <w:rsid w:val="00610AA6"/>
    <w:rsid w:val="00612B0A"/>
    <w:rsid w:val="00613263"/>
    <w:rsid w:val="00613BB2"/>
    <w:rsid w:val="00613EB7"/>
    <w:rsid w:val="006158F1"/>
    <w:rsid w:val="00616F51"/>
    <w:rsid w:val="00617EAE"/>
    <w:rsid w:val="00623A40"/>
    <w:rsid w:val="00625AF7"/>
    <w:rsid w:val="00626BB9"/>
    <w:rsid w:val="00630C7F"/>
    <w:rsid w:val="00633038"/>
    <w:rsid w:val="00635BE6"/>
    <w:rsid w:val="00647193"/>
    <w:rsid w:val="006477E3"/>
    <w:rsid w:val="00651BDD"/>
    <w:rsid w:val="00660A29"/>
    <w:rsid w:val="0066201A"/>
    <w:rsid w:val="00662C40"/>
    <w:rsid w:val="0067073B"/>
    <w:rsid w:val="00671B34"/>
    <w:rsid w:val="00672ECF"/>
    <w:rsid w:val="00673B13"/>
    <w:rsid w:val="00674088"/>
    <w:rsid w:val="006776A2"/>
    <w:rsid w:val="00682F9F"/>
    <w:rsid w:val="00684BCF"/>
    <w:rsid w:val="00684E49"/>
    <w:rsid w:val="006920BC"/>
    <w:rsid w:val="0069279E"/>
    <w:rsid w:val="006B1F38"/>
    <w:rsid w:val="006B30F9"/>
    <w:rsid w:val="006B4ED9"/>
    <w:rsid w:val="006C1539"/>
    <w:rsid w:val="006C6DB4"/>
    <w:rsid w:val="006C7E91"/>
    <w:rsid w:val="006E3A72"/>
    <w:rsid w:val="006E6979"/>
    <w:rsid w:val="006F1976"/>
    <w:rsid w:val="006F1FCB"/>
    <w:rsid w:val="006F359C"/>
    <w:rsid w:val="006F4965"/>
    <w:rsid w:val="006F7661"/>
    <w:rsid w:val="007002B7"/>
    <w:rsid w:val="0070195A"/>
    <w:rsid w:val="00704F3C"/>
    <w:rsid w:val="00704FC0"/>
    <w:rsid w:val="00705DB1"/>
    <w:rsid w:val="00706552"/>
    <w:rsid w:val="00707583"/>
    <w:rsid w:val="00710302"/>
    <w:rsid w:val="00711563"/>
    <w:rsid w:val="00722158"/>
    <w:rsid w:val="00723B10"/>
    <w:rsid w:val="00734D32"/>
    <w:rsid w:val="00734D8D"/>
    <w:rsid w:val="007429F5"/>
    <w:rsid w:val="00744278"/>
    <w:rsid w:val="00745BF6"/>
    <w:rsid w:val="00752A78"/>
    <w:rsid w:val="00753A85"/>
    <w:rsid w:val="00755B4A"/>
    <w:rsid w:val="00755FC4"/>
    <w:rsid w:val="00760AE9"/>
    <w:rsid w:val="007652FC"/>
    <w:rsid w:val="00772B12"/>
    <w:rsid w:val="00774C33"/>
    <w:rsid w:val="00774E3F"/>
    <w:rsid w:val="00776E71"/>
    <w:rsid w:val="007851B3"/>
    <w:rsid w:val="00785477"/>
    <w:rsid w:val="007912AC"/>
    <w:rsid w:val="00797E7D"/>
    <w:rsid w:val="007A277E"/>
    <w:rsid w:val="007A67F6"/>
    <w:rsid w:val="007A6AB4"/>
    <w:rsid w:val="007B31D3"/>
    <w:rsid w:val="007B3620"/>
    <w:rsid w:val="007C28DA"/>
    <w:rsid w:val="007C31AB"/>
    <w:rsid w:val="007C3A47"/>
    <w:rsid w:val="007C49C4"/>
    <w:rsid w:val="007D1FA3"/>
    <w:rsid w:val="007D317D"/>
    <w:rsid w:val="007D3AFF"/>
    <w:rsid w:val="007D6A3C"/>
    <w:rsid w:val="007D7713"/>
    <w:rsid w:val="007E2BDC"/>
    <w:rsid w:val="007F192D"/>
    <w:rsid w:val="007F3BE9"/>
    <w:rsid w:val="007F4C05"/>
    <w:rsid w:val="00807A57"/>
    <w:rsid w:val="00813052"/>
    <w:rsid w:val="00815E59"/>
    <w:rsid w:val="00820DA8"/>
    <w:rsid w:val="008220CF"/>
    <w:rsid w:val="00823F5F"/>
    <w:rsid w:val="0082664B"/>
    <w:rsid w:val="0082793C"/>
    <w:rsid w:val="00834CD9"/>
    <w:rsid w:val="00837110"/>
    <w:rsid w:val="00843844"/>
    <w:rsid w:val="00844D1D"/>
    <w:rsid w:val="0084677A"/>
    <w:rsid w:val="00847350"/>
    <w:rsid w:val="00847870"/>
    <w:rsid w:val="00850563"/>
    <w:rsid w:val="00854CB5"/>
    <w:rsid w:val="00863637"/>
    <w:rsid w:val="00874FBF"/>
    <w:rsid w:val="00876A0F"/>
    <w:rsid w:val="00880246"/>
    <w:rsid w:val="00880C25"/>
    <w:rsid w:val="00884064"/>
    <w:rsid w:val="008845F0"/>
    <w:rsid w:val="00891242"/>
    <w:rsid w:val="00891648"/>
    <w:rsid w:val="00892C47"/>
    <w:rsid w:val="008A3DB0"/>
    <w:rsid w:val="008A634D"/>
    <w:rsid w:val="008A6F17"/>
    <w:rsid w:val="008A7101"/>
    <w:rsid w:val="008A75C9"/>
    <w:rsid w:val="008A7C2D"/>
    <w:rsid w:val="008B0611"/>
    <w:rsid w:val="008B1133"/>
    <w:rsid w:val="008C3233"/>
    <w:rsid w:val="008C7FAF"/>
    <w:rsid w:val="008D1631"/>
    <w:rsid w:val="008E23BF"/>
    <w:rsid w:val="008E2738"/>
    <w:rsid w:val="008E630F"/>
    <w:rsid w:val="008E6771"/>
    <w:rsid w:val="008F4344"/>
    <w:rsid w:val="008F47C9"/>
    <w:rsid w:val="00903B5C"/>
    <w:rsid w:val="00906F52"/>
    <w:rsid w:val="00911CDE"/>
    <w:rsid w:val="009158BB"/>
    <w:rsid w:val="0091661E"/>
    <w:rsid w:val="00920A92"/>
    <w:rsid w:val="00922E04"/>
    <w:rsid w:val="00922FAF"/>
    <w:rsid w:val="00925E2D"/>
    <w:rsid w:val="009305C6"/>
    <w:rsid w:val="009314AA"/>
    <w:rsid w:val="009333C8"/>
    <w:rsid w:val="009370D9"/>
    <w:rsid w:val="00940E09"/>
    <w:rsid w:val="00944D1A"/>
    <w:rsid w:val="0094589C"/>
    <w:rsid w:val="00945A13"/>
    <w:rsid w:val="00947F1C"/>
    <w:rsid w:val="0095071D"/>
    <w:rsid w:val="00951FBE"/>
    <w:rsid w:val="00952289"/>
    <w:rsid w:val="00961A9E"/>
    <w:rsid w:val="00961CB6"/>
    <w:rsid w:val="00964FB7"/>
    <w:rsid w:val="0096689B"/>
    <w:rsid w:val="009707F4"/>
    <w:rsid w:val="0097133E"/>
    <w:rsid w:val="00974E1A"/>
    <w:rsid w:val="00981D2A"/>
    <w:rsid w:val="00981D80"/>
    <w:rsid w:val="009847F6"/>
    <w:rsid w:val="009848D6"/>
    <w:rsid w:val="00985AB0"/>
    <w:rsid w:val="00990BE4"/>
    <w:rsid w:val="00994813"/>
    <w:rsid w:val="009A0062"/>
    <w:rsid w:val="009A2FBD"/>
    <w:rsid w:val="009A56C5"/>
    <w:rsid w:val="009A78DF"/>
    <w:rsid w:val="009B1023"/>
    <w:rsid w:val="009B1D4A"/>
    <w:rsid w:val="009B5853"/>
    <w:rsid w:val="009B6D03"/>
    <w:rsid w:val="009C0B64"/>
    <w:rsid w:val="009C1537"/>
    <w:rsid w:val="009C2123"/>
    <w:rsid w:val="009C3494"/>
    <w:rsid w:val="009C6851"/>
    <w:rsid w:val="009C7F6B"/>
    <w:rsid w:val="009D238C"/>
    <w:rsid w:val="009E38EB"/>
    <w:rsid w:val="009E5639"/>
    <w:rsid w:val="009F1F8C"/>
    <w:rsid w:val="009F20C1"/>
    <w:rsid w:val="009F4AAB"/>
    <w:rsid w:val="009F7D19"/>
    <w:rsid w:val="00A01CC4"/>
    <w:rsid w:val="00A03422"/>
    <w:rsid w:val="00A03853"/>
    <w:rsid w:val="00A0714E"/>
    <w:rsid w:val="00A12A91"/>
    <w:rsid w:val="00A2152D"/>
    <w:rsid w:val="00A27B37"/>
    <w:rsid w:val="00A31E7A"/>
    <w:rsid w:val="00A365E6"/>
    <w:rsid w:val="00A519B7"/>
    <w:rsid w:val="00A5379A"/>
    <w:rsid w:val="00A566C4"/>
    <w:rsid w:val="00A603F9"/>
    <w:rsid w:val="00A60C59"/>
    <w:rsid w:val="00A61BA1"/>
    <w:rsid w:val="00A742B4"/>
    <w:rsid w:val="00A744BE"/>
    <w:rsid w:val="00A8281D"/>
    <w:rsid w:val="00A872E8"/>
    <w:rsid w:val="00A92815"/>
    <w:rsid w:val="00AA6106"/>
    <w:rsid w:val="00AB02BD"/>
    <w:rsid w:val="00AC1B77"/>
    <w:rsid w:val="00AC2E65"/>
    <w:rsid w:val="00AC38E4"/>
    <w:rsid w:val="00AC3CDF"/>
    <w:rsid w:val="00AC40E4"/>
    <w:rsid w:val="00AC563D"/>
    <w:rsid w:val="00AC78F1"/>
    <w:rsid w:val="00AC79B8"/>
    <w:rsid w:val="00AD20D0"/>
    <w:rsid w:val="00AD3830"/>
    <w:rsid w:val="00AD4469"/>
    <w:rsid w:val="00AD7045"/>
    <w:rsid w:val="00AD70AE"/>
    <w:rsid w:val="00AE0CFF"/>
    <w:rsid w:val="00AE3B90"/>
    <w:rsid w:val="00AE4D26"/>
    <w:rsid w:val="00AE72E5"/>
    <w:rsid w:val="00AF02CF"/>
    <w:rsid w:val="00AF263B"/>
    <w:rsid w:val="00AF6A98"/>
    <w:rsid w:val="00B111B5"/>
    <w:rsid w:val="00B1294A"/>
    <w:rsid w:val="00B1305B"/>
    <w:rsid w:val="00B15957"/>
    <w:rsid w:val="00B24C18"/>
    <w:rsid w:val="00B3463D"/>
    <w:rsid w:val="00B35A63"/>
    <w:rsid w:val="00B37030"/>
    <w:rsid w:val="00B37FB7"/>
    <w:rsid w:val="00B41F93"/>
    <w:rsid w:val="00B4343B"/>
    <w:rsid w:val="00B52BA2"/>
    <w:rsid w:val="00B5601E"/>
    <w:rsid w:val="00B617F6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5D2"/>
    <w:rsid w:val="00B9743E"/>
    <w:rsid w:val="00BA0B42"/>
    <w:rsid w:val="00BA3BF5"/>
    <w:rsid w:val="00BA417E"/>
    <w:rsid w:val="00BB25BC"/>
    <w:rsid w:val="00BB58D5"/>
    <w:rsid w:val="00BB5D18"/>
    <w:rsid w:val="00BC0E37"/>
    <w:rsid w:val="00BC1223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5170"/>
    <w:rsid w:val="00C10C46"/>
    <w:rsid w:val="00C13558"/>
    <w:rsid w:val="00C1616F"/>
    <w:rsid w:val="00C17333"/>
    <w:rsid w:val="00C1742E"/>
    <w:rsid w:val="00C20204"/>
    <w:rsid w:val="00C212A0"/>
    <w:rsid w:val="00C26E33"/>
    <w:rsid w:val="00C26F30"/>
    <w:rsid w:val="00C32546"/>
    <w:rsid w:val="00C331C2"/>
    <w:rsid w:val="00C34B54"/>
    <w:rsid w:val="00C36742"/>
    <w:rsid w:val="00C41B80"/>
    <w:rsid w:val="00C42F0D"/>
    <w:rsid w:val="00C4389F"/>
    <w:rsid w:val="00C46C50"/>
    <w:rsid w:val="00C531BA"/>
    <w:rsid w:val="00C53475"/>
    <w:rsid w:val="00C629E2"/>
    <w:rsid w:val="00C63769"/>
    <w:rsid w:val="00C77BE5"/>
    <w:rsid w:val="00C77F45"/>
    <w:rsid w:val="00C83922"/>
    <w:rsid w:val="00C852FB"/>
    <w:rsid w:val="00C95548"/>
    <w:rsid w:val="00C95D2B"/>
    <w:rsid w:val="00CA2357"/>
    <w:rsid w:val="00CC2978"/>
    <w:rsid w:val="00CC7743"/>
    <w:rsid w:val="00CD289E"/>
    <w:rsid w:val="00CD4F61"/>
    <w:rsid w:val="00CD5B16"/>
    <w:rsid w:val="00CE07EF"/>
    <w:rsid w:val="00CE0FCB"/>
    <w:rsid w:val="00CE130F"/>
    <w:rsid w:val="00CE2698"/>
    <w:rsid w:val="00CE30BF"/>
    <w:rsid w:val="00CE59B4"/>
    <w:rsid w:val="00D05658"/>
    <w:rsid w:val="00D114B7"/>
    <w:rsid w:val="00D12D98"/>
    <w:rsid w:val="00D1311E"/>
    <w:rsid w:val="00D14763"/>
    <w:rsid w:val="00D1596B"/>
    <w:rsid w:val="00D17D32"/>
    <w:rsid w:val="00D251FC"/>
    <w:rsid w:val="00D27FF5"/>
    <w:rsid w:val="00D32225"/>
    <w:rsid w:val="00D32AF4"/>
    <w:rsid w:val="00D331C5"/>
    <w:rsid w:val="00D34D8E"/>
    <w:rsid w:val="00D40575"/>
    <w:rsid w:val="00D42436"/>
    <w:rsid w:val="00D500E4"/>
    <w:rsid w:val="00D503E1"/>
    <w:rsid w:val="00D533B4"/>
    <w:rsid w:val="00D5654A"/>
    <w:rsid w:val="00D608AE"/>
    <w:rsid w:val="00D6450B"/>
    <w:rsid w:val="00D65F58"/>
    <w:rsid w:val="00D71C26"/>
    <w:rsid w:val="00D7351F"/>
    <w:rsid w:val="00D75FAA"/>
    <w:rsid w:val="00D81B93"/>
    <w:rsid w:val="00D8292A"/>
    <w:rsid w:val="00D84AFC"/>
    <w:rsid w:val="00D84FF6"/>
    <w:rsid w:val="00D867FC"/>
    <w:rsid w:val="00D87236"/>
    <w:rsid w:val="00D87C39"/>
    <w:rsid w:val="00DB5A0D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E4AA7"/>
    <w:rsid w:val="00DE75EC"/>
    <w:rsid w:val="00DF34D5"/>
    <w:rsid w:val="00DF5097"/>
    <w:rsid w:val="00E028DB"/>
    <w:rsid w:val="00E040A4"/>
    <w:rsid w:val="00E04E17"/>
    <w:rsid w:val="00E110C2"/>
    <w:rsid w:val="00E13AC2"/>
    <w:rsid w:val="00E141EA"/>
    <w:rsid w:val="00E23A5E"/>
    <w:rsid w:val="00E24340"/>
    <w:rsid w:val="00E27ED1"/>
    <w:rsid w:val="00E27F32"/>
    <w:rsid w:val="00E323E5"/>
    <w:rsid w:val="00E349A1"/>
    <w:rsid w:val="00E373DF"/>
    <w:rsid w:val="00E41411"/>
    <w:rsid w:val="00E4162C"/>
    <w:rsid w:val="00E41DEB"/>
    <w:rsid w:val="00E42BDA"/>
    <w:rsid w:val="00E43178"/>
    <w:rsid w:val="00E45F9C"/>
    <w:rsid w:val="00E46F89"/>
    <w:rsid w:val="00E47FCF"/>
    <w:rsid w:val="00E5126A"/>
    <w:rsid w:val="00E5166F"/>
    <w:rsid w:val="00E52CBB"/>
    <w:rsid w:val="00E53C3B"/>
    <w:rsid w:val="00E6088D"/>
    <w:rsid w:val="00E664A3"/>
    <w:rsid w:val="00E71EE2"/>
    <w:rsid w:val="00E74DC9"/>
    <w:rsid w:val="00E77DBC"/>
    <w:rsid w:val="00E82A5D"/>
    <w:rsid w:val="00E84FAB"/>
    <w:rsid w:val="00E872F9"/>
    <w:rsid w:val="00E91506"/>
    <w:rsid w:val="00EA51EE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E3C18"/>
    <w:rsid w:val="00EE4B5A"/>
    <w:rsid w:val="00EE4CA2"/>
    <w:rsid w:val="00EE6178"/>
    <w:rsid w:val="00EF6CEA"/>
    <w:rsid w:val="00F003C6"/>
    <w:rsid w:val="00F03515"/>
    <w:rsid w:val="00F109F8"/>
    <w:rsid w:val="00F139D9"/>
    <w:rsid w:val="00F13EAF"/>
    <w:rsid w:val="00F27273"/>
    <w:rsid w:val="00F30BE0"/>
    <w:rsid w:val="00F334A2"/>
    <w:rsid w:val="00F37B2E"/>
    <w:rsid w:val="00F421A5"/>
    <w:rsid w:val="00F43B84"/>
    <w:rsid w:val="00F514B9"/>
    <w:rsid w:val="00F55563"/>
    <w:rsid w:val="00F6006F"/>
    <w:rsid w:val="00F60DD4"/>
    <w:rsid w:val="00F6306A"/>
    <w:rsid w:val="00F64ED0"/>
    <w:rsid w:val="00F71773"/>
    <w:rsid w:val="00F71A70"/>
    <w:rsid w:val="00F751AB"/>
    <w:rsid w:val="00F751D8"/>
    <w:rsid w:val="00F76065"/>
    <w:rsid w:val="00F84BD6"/>
    <w:rsid w:val="00F9459D"/>
    <w:rsid w:val="00F94AF0"/>
    <w:rsid w:val="00F96007"/>
    <w:rsid w:val="00FA7AB9"/>
    <w:rsid w:val="00FB4680"/>
    <w:rsid w:val="00FC541C"/>
    <w:rsid w:val="00FD3CBA"/>
    <w:rsid w:val="00FD4CDA"/>
    <w:rsid w:val="00FD79EF"/>
    <w:rsid w:val="00FD7C6A"/>
    <w:rsid w:val="00FE2108"/>
    <w:rsid w:val="00FE2B1F"/>
    <w:rsid w:val="00FE64E1"/>
    <w:rsid w:val="00FE755C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71FF1D5-A799-45FD-BCC2-C272130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67A-E7A1-436D-A2F3-FA4EA7E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3E4CA569.dotm</Template>
  <TotalTime>0</TotalTime>
  <Pages>1</Pages>
  <Words>53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2011-08-09T08:11:00Z</cp:lastPrinted>
  <dcterms:created xsi:type="dcterms:W3CDTF">2017-07-24T09:47:00Z</dcterms:created>
  <dcterms:modified xsi:type="dcterms:W3CDTF">2017-07-24T10:02:00Z</dcterms:modified>
</cp:coreProperties>
</file>